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DF2D5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3200" cy="1396800"/>
            <wp:effectExtent l="0" t="0" r="0" b="0"/>
            <wp:wrapSquare wrapText="bothSides"/>
            <wp:docPr id="541249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 w:rsidRPr="00701D3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FE2B02" w:rsidRPr="00701D32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U</w:t>
      </w:r>
      <w:r w:rsidR="00FE2B02" w:rsidRPr="00701D32">
        <w:rPr>
          <w:rFonts w:ascii="Arial" w:hAnsi="Arial" w:cs="Arial"/>
          <w:b/>
          <w:bCs/>
          <w:sz w:val="18"/>
          <w:szCs w:val="18"/>
        </w:rPr>
        <w:t xml:space="preserve">nder the auspices of </w:t>
      </w:r>
    </w:p>
    <w:p w:rsidR="00C7384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</w:t>
      </w:r>
    </w:p>
    <w:p w:rsidR="00FE2B02" w:rsidRPr="00F14C6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>THE SCOTTISH OFFICIAL BOARD OF HIGHLAND DANCING</w:t>
      </w:r>
    </w:p>
    <w:p w:rsidR="00FE2B02" w:rsidRPr="00701D32" w:rsidRDefault="00FE2B02" w:rsidP="00FE2B02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Application for Registration as a Competition Dancer in the</w:t>
      </w:r>
    </w:p>
    <w:tbl>
      <w:tblPr>
        <w:tblpPr w:leftFromText="180" w:rightFromText="180" w:vertAnchor="text" w:horzAnchor="page" w:tblpX="853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E2B02" w:rsidRPr="00701D32" w:rsidTr="00EE0B33">
        <w:trPr>
          <w:trHeight w:val="2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2" w:rsidRPr="00701D32" w:rsidRDefault="00FE2B02" w:rsidP="00EE0B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C7384E" w:rsidRDefault="00C7384E" w:rsidP="00FE2B02">
      <w:pPr>
        <w:rPr>
          <w:rFonts w:ascii="Arial Black" w:hAnsi="Arial Black" w:cs="Arial"/>
          <w:b/>
          <w:bCs/>
          <w:sz w:val="28"/>
          <w:szCs w:val="28"/>
        </w:rPr>
      </w:pPr>
    </w:p>
    <w:p w:rsidR="00FE2B02" w:rsidRPr="00FE2B02" w:rsidRDefault="00C7384E" w:rsidP="00C7384E">
      <w:pPr>
        <w:jc w:val="center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   </w:t>
      </w:r>
      <w:r w:rsidR="00EE0B33">
        <w:rPr>
          <w:rFonts w:ascii="Arial Black" w:hAnsi="Arial Black" w:cs="Arial"/>
          <w:b/>
          <w:bCs/>
          <w:sz w:val="28"/>
          <w:szCs w:val="28"/>
        </w:rPr>
        <w:t>BEGINNERS</w:t>
      </w:r>
      <w:r w:rsidR="00FE2B02" w:rsidRPr="00FE2B02">
        <w:rPr>
          <w:rFonts w:ascii="Arial Black" w:hAnsi="Arial Black" w:cs="Arial"/>
          <w:b/>
          <w:bCs/>
          <w:sz w:val="28"/>
          <w:szCs w:val="28"/>
        </w:rPr>
        <w:t xml:space="preserve"> CATEGORY</w:t>
      </w:r>
    </w:p>
    <w:p w:rsidR="00FE2B02" w:rsidRPr="00AD1BBE" w:rsidRDefault="00FE2B02" w:rsidP="00AD1BB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A05D31" w:rsidRDefault="009F19B4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Send </w:t>
      </w:r>
      <w:proofErr w:type="gramStart"/>
      <w:r>
        <w:rPr>
          <w:rFonts w:ascii="Arial" w:hAnsi="Arial" w:cs="Arial"/>
          <w:bCs/>
          <w:sz w:val="18"/>
          <w:szCs w:val="18"/>
        </w:rPr>
        <w:t>to:-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</w:t>
      </w:r>
      <w:r w:rsidR="00C7384E">
        <w:rPr>
          <w:rFonts w:ascii="Arial" w:hAnsi="Arial" w:cs="Arial"/>
          <w:b/>
          <w:bCs/>
          <w:sz w:val="18"/>
          <w:szCs w:val="18"/>
          <w:u w:val="single"/>
        </w:rPr>
        <w:t>Home State/Regional Dancers’ Registrar</w:t>
      </w: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FE2B02" w:rsidRPr="00A73EF0" w:rsidRDefault="00A73EF0" w:rsidP="00FE2B0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73EF0">
        <w:rPr>
          <w:rFonts w:ascii="Arial Black" w:hAnsi="Arial Black" w:cs="Arial"/>
          <w:b/>
          <w:bCs/>
          <w:u w:val="single"/>
        </w:rPr>
        <w:t xml:space="preserve">PLEASE PRINT IN </w:t>
      </w:r>
      <w:r w:rsidR="00373B25" w:rsidRPr="00A73EF0">
        <w:rPr>
          <w:rFonts w:ascii="Arial Black" w:hAnsi="Arial Black" w:cs="Arial"/>
          <w:b/>
          <w:bCs/>
          <w:u w:val="single"/>
        </w:rPr>
        <w:t>BLOCK CAPITAL</w:t>
      </w:r>
      <w:r>
        <w:rPr>
          <w:rFonts w:ascii="Arial Black" w:hAnsi="Arial Black" w:cs="Arial"/>
          <w:b/>
          <w:bCs/>
          <w:u w:val="single"/>
        </w:rPr>
        <w:t>S</w:t>
      </w:r>
      <w:r w:rsidR="00ED4F4F" w:rsidRPr="00A73EF0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:rsidR="00373B25" w:rsidRPr="00A73EF0" w:rsidRDefault="00ED4F4F" w:rsidP="00D528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Surname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  <w:r w:rsidRPr="00C5415A">
        <w:rPr>
          <w:rFonts w:ascii="Arial" w:hAnsi="Arial" w:cs="Arial"/>
          <w:sz w:val="18"/>
          <w:szCs w:val="18"/>
        </w:rPr>
        <w:tab/>
      </w:r>
    </w:p>
    <w:p w:rsidR="00C5415A" w:rsidRDefault="00C5415A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  <w:lang w:val="en-US"/>
        </w:rPr>
      </w:pPr>
      <w:r w:rsidRPr="00C5415A">
        <w:rPr>
          <w:rFonts w:ascii="Arial" w:hAnsi="Arial" w:cs="Arial"/>
          <w:sz w:val="18"/>
          <w:szCs w:val="18"/>
        </w:rPr>
        <w:t>First Names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 xml:space="preserve">…………………………………………………………….................................................................             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Permanent Address</w:t>
      </w:r>
      <w:r w:rsidRPr="00C5415A">
        <w:rPr>
          <w:rFonts w:ascii="Arial" w:hAnsi="Arial" w:cs="Arial"/>
          <w:sz w:val="18"/>
          <w:szCs w:val="18"/>
        </w:rPr>
        <w:tab/>
      </w:r>
      <w:proofErr w:type="gramStart"/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</w:t>
      </w:r>
      <w:proofErr w:type="gramEnd"/>
      <w:r w:rsidRPr="00C5415A">
        <w:rPr>
          <w:rFonts w:ascii="Arial" w:hAnsi="Arial" w:cs="Arial"/>
          <w:sz w:val="18"/>
          <w:szCs w:val="18"/>
        </w:rPr>
        <w:t>…………………………………………………………...................................................................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ind w:left="1440" w:firstLine="720"/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 xml:space="preserve"> ………………………………………...................................Postcode............................................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373B25" w:rsidRDefault="00373B25" w:rsidP="00EE0B33">
      <w:pPr>
        <w:rPr>
          <w:rFonts w:ascii="Arial" w:hAnsi="Arial" w:cs="Arial"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>Telephone No.</w:t>
      </w:r>
      <w:r w:rsidRPr="00042194">
        <w:rPr>
          <w:rFonts w:ascii="Arial" w:hAnsi="Arial" w:cs="Arial"/>
          <w:sz w:val="18"/>
          <w:szCs w:val="18"/>
        </w:rPr>
        <w:tab/>
      </w:r>
      <w:r w:rsidRPr="00042194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73B25" w:rsidRDefault="00373B25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Date of Birth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……………………………………………………………..................................................................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(To be verified on request)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Signature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 xml:space="preserve"> ………………………………………………………........................................................................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Name</w:t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(please print clearly)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Address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 xml:space="preserve"> ………………………………………...................................Postcode............................................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Telephone No.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</w:p>
    <w:p w:rsidR="00ED4F4F" w:rsidRDefault="009F19B4" w:rsidP="00EE0B33">
      <w:pPr>
        <w:rPr>
          <w:rFonts w:ascii="Arial" w:hAnsi="Arial" w:cs="Arial"/>
          <w:b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 xml:space="preserve">I enclose 2 passport photographs and the registration fee of </w:t>
      </w:r>
      <w:r w:rsidRPr="009F19B4">
        <w:rPr>
          <w:rFonts w:ascii="Arial" w:hAnsi="Arial" w:cs="Arial"/>
          <w:b/>
          <w:sz w:val="18"/>
          <w:szCs w:val="18"/>
        </w:rPr>
        <w:t>$</w:t>
      </w:r>
      <w:r w:rsidR="005D48E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5D48EA">
        <w:rPr>
          <w:rFonts w:ascii="Arial" w:hAnsi="Arial" w:cs="Arial"/>
          <w:b/>
          <w:sz w:val="18"/>
          <w:szCs w:val="18"/>
        </w:rPr>
        <w:t xml:space="preserve">xxx </w:t>
      </w:r>
      <w:r>
        <w:rPr>
          <w:rFonts w:ascii="Arial" w:hAnsi="Arial" w:cs="Arial"/>
          <w:sz w:val="18"/>
          <w:szCs w:val="18"/>
        </w:rPr>
        <w:t xml:space="preserve"> </w:t>
      </w:r>
      <w:r w:rsidRPr="00042194">
        <w:rPr>
          <w:rFonts w:ascii="Arial" w:hAnsi="Arial" w:cs="Arial"/>
          <w:sz w:val="18"/>
          <w:szCs w:val="18"/>
        </w:rPr>
        <w:t>and</w:t>
      </w:r>
      <w:proofErr w:type="gramEnd"/>
      <w:r w:rsidRPr="00042194">
        <w:rPr>
          <w:rFonts w:ascii="Arial" w:hAnsi="Arial" w:cs="Arial"/>
          <w:sz w:val="18"/>
          <w:szCs w:val="18"/>
        </w:rPr>
        <w:t xml:space="preserve"> agree to abide by the Rules and Regulations of the ABHDI/SOBHD.   Allow one month for processing card</w:t>
      </w:r>
      <w:r>
        <w:rPr>
          <w:rFonts w:ascii="Arial" w:hAnsi="Arial" w:cs="Arial"/>
          <w:sz w:val="18"/>
          <w:szCs w:val="18"/>
        </w:rPr>
        <w:t xml:space="preserve"> (and return of Primary card if applicable).  </w:t>
      </w:r>
      <w:r w:rsidRPr="00042194">
        <w:rPr>
          <w:rFonts w:ascii="Arial" w:hAnsi="Arial" w:cs="Arial"/>
          <w:sz w:val="18"/>
          <w:szCs w:val="18"/>
        </w:rPr>
        <w:t>Cheques and/or Money Order</w:t>
      </w:r>
      <w:r>
        <w:rPr>
          <w:rFonts w:ascii="Arial" w:hAnsi="Arial" w:cs="Arial"/>
          <w:sz w:val="18"/>
          <w:szCs w:val="18"/>
        </w:rPr>
        <w:t xml:space="preserve">s should be made payable to </w:t>
      </w:r>
      <w:r w:rsidR="00C7384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="00C7384E">
        <w:rPr>
          <w:rFonts w:ascii="Arial" w:hAnsi="Arial" w:cs="Arial"/>
          <w:sz w:val="18"/>
          <w:szCs w:val="18"/>
        </w:rPr>
        <w:t>…..</w:t>
      </w:r>
      <w:proofErr w:type="gramEnd"/>
    </w:p>
    <w:p w:rsidR="00CA6697" w:rsidRPr="00CA6697" w:rsidRDefault="00CA6697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  <w:r w:rsidRPr="00C5415A">
        <w:rPr>
          <w:rFonts w:ascii="Arial" w:hAnsi="Arial" w:cs="Arial"/>
          <w:b/>
          <w:sz w:val="18"/>
          <w:szCs w:val="18"/>
          <w:u w:val="single"/>
        </w:rPr>
        <w:t>Please enclose a stamped addressed envelope for return of card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</w:p>
    <w:p w:rsidR="00C85AD6" w:rsidRPr="00042194" w:rsidRDefault="00C85AD6" w:rsidP="00C85AD6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>It is accepted that this inf</w:t>
      </w:r>
      <w:r>
        <w:rPr>
          <w:rFonts w:ascii="Arial" w:hAnsi="Arial"/>
          <w:sz w:val="18"/>
          <w:szCs w:val="18"/>
        </w:rPr>
        <w:t xml:space="preserve">ormation may be stored by the relevant State/Regional Committee </w:t>
      </w:r>
      <w:r w:rsidRPr="00042194">
        <w:rPr>
          <w:rFonts w:ascii="Arial" w:hAnsi="Arial"/>
          <w:sz w:val="18"/>
          <w:szCs w:val="18"/>
        </w:rPr>
        <w:t>on a computer system.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Signature (Parent or Guardian if under 16</w:t>
      </w:r>
      <w:proofErr w:type="gramStart"/>
      <w:r w:rsidRPr="00C5415A">
        <w:rPr>
          <w:rFonts w:ascii="Arial" w:hAnsi="Arial"/>
          <w:sz w:val="18"/>
          <w:szCs w:val="18"/>
        </w:rPr>
        <w:t>)  …</w:t>
      </w:r>
      <w:proofErr w:type="gramEnd"/>
      <w:r w:rsidRPr="00C5415A">
        <w:rPr>
          <w:rFonts w:ascii="Arial" w:hAnsi="Arial"/>
          <w:sz w:val="18"/>
          <w:szCs w:val="18"/>
        </w:rPr>
        <w:t>…………………………………………………………....................................</w:t>
      </w:r>
      <w:r w:rsidR="00AD1BBE">
        <w:rPr>
          <w:rFonts w:ascii="Arial" w:hAnsi="Arial"/>
          <w:sz w:val="18"/>
          <w:szCs w:val="18"/>
        </w:rPr>
        <w:t>....</w:t>
      </w:r>
      <w:r w:rsidRPr="00C5415A">
        <w:rPr>
          <w:rFonts w:ascii="Arial" w:hAnsi="Arial"/>
          <w:sz w:val="18"/>
          <w:szCs w:val="18"/>
        </w:rPr>
        <w:t xml:space="preserve">  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Date</w:t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  <w:t xml:space="preserve"> …………………….......................................................................................................................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 xml:space="preserve">Registered Dancers taking part in un-registered Competitions and/or providing incorrect information will incur a six-month penalty.  During this </w:t>
      </w:r>
      <w:proofErr w:type="gramStart"/>
      <w:r w:rsidRPr="00C5415A">
        <w:rPr>
          <w:rFonts w:ascii="Arial" w:hAnsi="Arial"/>
          <w:sz w:val="18"/>
          <w:szCs w:val="18"/>
        </w:rPr>
        <w:t>period</w:t>
      </w:r>
      <w:proofErr w:type="gramEnd"/>
      <w:r w:rsidRPr="00C5415A">
        <w:rPr>
          <w:rFonts w:ascii="Arial" w:hAnsi="Arial"/>
          <w:sz w:val="18"/>
          <w:szCs w:val="18"/>
        </w:rPr>
        <w:t xml:space="preserve"> they will not be accepted as eligible to enter any registered competition.</w:t>
      </w:r>
    </w:p>
    <w:p w:rsidR="00796DBD" w:rsidRPr="00C5415A" w:rsidRDefault="00796DBD" w:rsidP="00EE0B33">
      <w:pPr>
        <w:rPr>
          <w:rFonts w:ascii="Arial" w:hAnsi="Arial"/>
          <w:sz w:val="18"/>
          <w:szCs w:val="18"/>
        </w:rPr>
      </w:pPr>
    </w:p>
    <w:p w:rsidR="00AD1BBE" w:rsidRPr="00042194" w:rsidRDefault="00AD1BBE" w:rsidP="00AD1BBE">
      <w:pPr>
        <w:pBdr>
          <w:top w:val="single" w:sz="4" w:space="1" w:color="auto"/>
        </w:pBdr>
        <w:rPr>
          <w:rFonts w:ascii="Arial" w:hAnsi="Arial"/>
          <w:b/>
          <w:sz w:val="18"/>
          <w:szCs w:val="18"/>
        </w:rPr>
      </w:pPr>
      <w:r w:rsidRPr="00042194">
        <w:rPr>
          <w:rFonts w:ascii="Arial" w:hAnsi="Arial"/>
          <w:b/>
          <w:sz w:val="18"/>
          <w:szCs w:val="18"/>
        </w:rPr>
        <w:t>For Office Use ONLY:</w:t>
      </w:r>
    </w:p>
    <w:p w:rsidR="00AD1BBE" w:rsidRPr="00AD1BBE" w:rsidRDefault="00AD1BBE" w:rsidP="00AD1BBE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 xml:space="preserve">Competitor’s Registration </w:t>
      </w:r>
      <w:proofErr w:type="gramStart"/>
      <w:r w:rsidRPr="00042194">
        <w:rPr>
          <w:rFonts w:ascii="Arial" w:hAnsi="Arial"/>
          <w:sz w:val="18"/>
          <w:szCs w:val="18"/>
        </w:rPr>
        <w:t>Number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/>
          <w:sz w:val="18"/>
          <w:szCs w:val="18"/>
        </w:rPr>
        <w:t xml:space="preserve"> Date of First Beginner’s Competition.............................</w:t>
      </w:r>
    </w:p>
    <w:p w:rsidR="00AD1BBE" w:rsidRDefault="00AD1BBE" w:rsidP="00AD1BBE">
      <w:pPr>
        <w:rPr>
          <w:rFonts w:ascii="Arial" w:hAnsi="Arial"/>
          <w:sz w:val="16"/>
          <w:szCs w:val="16"/>
        </w:rPr>
      </w:pPr>
    </w:p>
    <w:p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Year of registration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:rsidTr="00D6076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 of marking Beginners’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:rsidRPr="00804B51" w:rsidTr="00D60764">
        <w:tc>
          <w:tcPr>
            <w:tcW w:w="1736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17D07" w:rsidRDefault="00E17D07" w:rsidP="00EE0B33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F62CD9">
      <w:pPr>
        <w:rPr>
          <w:rFonts w:ascii="Arial" w:hAnsi="Arial"/>
          <w:sz w:val="18"/>
          <w:szCs w:val="18"/>
        </w:rPr>
      </w:pPr>
    </w:p>
    <w:p w:rsidR="00C7384E" w:rsidRDefault="00C7384E" w:rsidP="00796DBD">
      <w:pPr>
        <w:pStyle w:val="NormalWeb"/>
        <w:tabs>
          <w:tab w:val="left" w:pos="2880"/>
        </w:tabs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57C891D2">
            <wp:simplePos x="0" y="0"/>
            <wp:positionH relativeFrom="column">
              <wp:posOffset>0</wp:posOffset>
            </wp:positionH>
            <wp:positionV relativeFrom="paragraph">
              <wp:posOffset>532</wp:posOffset>
            </wp:positionV>
            <wp:extent cx="1691640" cy="1347470"/>
            <wp:effectExtent l="0" t="0" r="0" b="0"/>
            <wp:wrapThrough wrapText="bothSides">
              <wp:wrapPolygon edited="0">
                <wp:start x="5351" y="6718"/>
                <wp:lineTo x="3243" y="7736"/>
                <wp:lineTo x="324" y="9568"/>
                <wp:lineTo x="162" y="12826"/>
                <wp:lineTo x="1297" y="13640"/>
                <wp:lineTo x="4216" y="13844"/>
                <wp:lineTo x="3405" y="15269"/>
                <wp:lineTo x="5027" y="15269"/>
                <wp:lineTo x="20595" y="14251"/>
                <wp:lineTo x="20432" y="13640"/>
                <wp:lineTo x="18324" y="9568"/>
                <wp:lineTo x="6162" y="6718"/>
                <wp:lineTo x="5351" y="6718"/>
              </wp:wrapPolygon>
            </wp:wrapThrough>
            <wp:docPr id="237500295" name="Picture 2375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6DBD">
        <w:rPr>
          <w:rFonts w:ascii="Arial" w:hAnsi="Arial" w:cs="Arial"/>
          <w:b/>
          <w:bCs/>
          <w:sz w:val="22"/>
          <w:szCs w:val="22"/>
        </w:rPr>
        <w:tab/>
      </w:r>
    </w:p>
    <w:p w:rsidR="00C7384E" w:rsidRDefault="00C7384E" w:rsidP="00C7384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796DBD" w:rsidRDefault="00796DBD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:rsidR="00C7384E" w:rsidRDefault="00C7384E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ABHDI Code of Ethics </w:t>
      </w:r>
    </w:p>
    <w:p w:rsidR="00C7384E" w:rsidRDefault="00C7384E" w:rsidP="00C7384E">
      <w:pPr>
        <w:pStyle w:val="NormalWeb"/>
      </w:pPr>
      <w:r>
        <w:rPr>
          <w:rFonts w:ascii="ArialMT" w:hAnsi="ArialMT"/>
          <w:sz w:val="22"/>
          <w:szCs w:val="22"/>
        </w:rPr>
        <w:t xml:space="preserve">In this Code “Participant” means any organisation, body, association or individual with full membership of the ABHDI; any individual who is a member of an organisation, body, or association with full membership of the ABHDI; any individual who is registered with the ABHDI; any person directly connected to a body or individual who is registered with the ABHDI. This includes Judges, Teachers, Organisers, Parents, Dancers &amp; all parties connected with dancers.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General behaviour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Participants will display honesty, fairness and equality of opportunity in all relationships in association with Highland Dancing, this includes but is not limited to social network communication (</w:t>
      </w:r>
      <w:proofErr w:type="gramStart"/>
      <w:r>
        <w:rPr>
          <w:rFonts w:ascii="ArialMT" w:hAnsi="ArialMT"/>
          <w:sz w:val="22"/>
          <w:szCs w:val="22"/>
        </w:rPr>
        <w:t>e.g.</w:t>
      </w:r>
      <w:proofErr w:type="gramEnd"/>
      <w:r>
        <w:rPr>
          <w:rFonts w:ascii="ArialMT" w:hAnsi="ArialMT"/>
          <w:sz w:val="22"/>
          <w:szCs w:val="22"/>
        </w:rPr>
        <w:t xml:space="preserve"> Facebook).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make themselves aware of the Social Media Guidance provided by RSOBHD.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engage in behaviour which undermines the status and esteem of Highland Dancing.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recognise the authority of judges and other officials and treat them with courtesy and respect.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treat all other participants with courtesy and respect, whether successful in competition or not.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discriminate between other participants on the grounds of age, disability, race, sex, intersex status, gender identity and sexual orientation.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respect the competence of teachers and judges and will not engage in public criticism; nor will participants be exposed to adverse public criticism. This includes but is not limited to verbal, textual or social networking communication.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compromise the integrity of any competition result by seeking to influence any judge’s decision.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actively persuade dancers to change teacher nor will participants seek to influence other participant’s choice of teacher.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responsible to maintain trophies and return them in the same conditions as received.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dress appropriately and modestly when in public at competitions. </w:t>
      </w:r>
    </w:p>
    <w:p w:rsidR="00C7384E" w:rsidRPr="00796DBD" w:rsidRDefault="00C7384E" w:rsidP="00796DBD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reminded that when adding any photos to social media with dancers/children in them, that </w:t>
      </w:r>
      <w:r w:rsidRPr="00796DBD">
        <w:rPr>
          <w:rFonts w:ascii="ArialMT" w:hAnsi="ArialMT"/>
          <w:sz w:val="22"/>
          <w:szCs w:val="22"/>
        </w:rPr>
        <w:t xml:space="preserve">they have parental permission to do so.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Child protection/Well-being of Dancers </w:t>
      </w:r>
      <w:r>
        <w:rPr>
          <w:rFonts w:ascii="ArialMT" w:hAnsi="ArialMT"/>
          <w:sz w:val="22"/>
          <w:szCs w:val="22"/>
        </w:rPr>
        <w:t xml:space="preserve">All participants will seek to ensure the health &amp; well-being of the dancer at all times. In particular, the ABHDI recommends that the teacher comply with the disclosure requirements as applicable in the State/s, Region/s in which they are teaching and will provide planned programmes of preparation and competition for dancers; Organisers will have a child protection policy, relevant to the Legislation applicable to their State, provide a safe environment, and suitable programming of events to ensure sufficient recovery time for the dancers.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Teachers/Judges </w:t>
      </w:r>
      <w:r>
        <w:rPr>
          <w:rFonts w:ascii="ArialMT" w:hAnsi="ArialMT"/>
          <w:sz w:val="22"/>
          <w:szCs w:val="22"/>
        </w:rPr>
        <w:t xml:space="preserve">Teachers/judges must be suitably qualified and will have a responsibility to maintain their qualification and expertise. </w:t>
      </w:r>
    </w:p>
    <w:p w:rsidR="00C7384E" w:rsidRDefault="00C7384E" w:rsidP="00C7384E">
      <w:pPr>
        <w:pStyle w:val="NormalWeb"/>
        <w:spacing w:before="240" w:beforeAutospacing="0" w:after="240" w:afterAutospacing="0"/>
      </w:pPr>
      <w:r>
        <w:rPr>
          <w:rFonts w:ascii="ArialMT" w:hAnsi="ArialMT"/>
          <w:sz w:val="22"/>
          <w:szCs w:val="22"/>
        </w:rPr>
        <w:t xml:space="preserve">Teachers/judges must behave in a professional manner at all times and will not compromise dancers by advocating an unfair advantage. </w:t>
      </w:r>
    </w:p>
    <w:p w:rsidR="00C7384E" w:rsidRDefault="00C7384E" w:rsidP="00C7384E">
      <w:pPr>
        <w:pStyle w:val="NormalWeb"/>
        <w:spacing w:before="240" w:beforeAutospacing="0" w:after="240" w:afterAutospacing="0" w:line="480" w:lineRule="auto"/>
      </w:pPr>
      <w:r>
        <w:rPr>
          <w:rFonts w:ascii="ArialMT" w:hAnsi="ArialMT"/>
          <w:sz w:val="22"/>
          <w:szCs w:val="22"/>
        </w:rPr>
        <w:t xml:space="preserve">Participants who do not adhere to the above will be subject to a penalty decided by the ABHDI. PRINT NAME..................................................................................................................................... SIGNATURE...................................................................................DATE.......................................... </w:t>
      </w:r>
    </w:p>
    <w:p w:rsidR="00BE1618" w:rsidRPr="00C7384E" w:rsidRDefault="00BE1618" w:rsidP="00C7384E">
      <w:pPr>
        <w:spacing w:before="240" w:after="240"/>
        <w:rPr>
          <w:rFonts w:ascii="Arial" w:hAnsi="Arial"/>
          <w:b/>
          <w:bCs/>
          <w:sz w:val="18"/>
          <w:szCs w:val="18"/>
        </w:rPr>
      </w:pPr>
    </w:p>
    <w:sectPr w:rsidR="00BE1618" w:rsidRPr="00C7384E" w:rsidSect="00796DBD">
      <w:headerReference w:type="default" r:id="rId9"/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EE3" w:rsidRDefault="00CD4EE3">
      <w:r>
        <w:separator/>
      </w:r>
    </w:p>
  </w:endnote>
  <w:endnote w:type="continuationSeparator" w:id="0">
    <w:p w:rsidR="00CD4EE3" w:rsidRDefault="00C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EE3" w:rsidRDefault="00CD4EE3">
      <w:r>
        <w:separator/>
      </w:r>
    </w:p>
  </w:footnote>
  <w:footnote w:type="continuationSeparator" w:id="0">
    <w:p w:rsidR="00CD4EE3" w:rsidRDefault="00CD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B33" w:rsidRDefault="00A05D31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75B10"/>
    <w:multiLevelType w:val="multilevel"/>
    <w:tmpl w:val="8FA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090524">
    <w:abstractNumId w:val="0"/>
  </w:num>
  <w:num w:numId="2" w16cid:durableId="76908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42194"/>
    <w:rsid w:val="00050568"/>
    <w:rsid w:val="00070BEA"/>
    <w:rsid w:val="000823B9"/>
    <w:rsid w:val="00092D39"/>
    <w:rsid w:val="00117669"/>
    <w:rsid w:val="00152482"/>
    <w:rsid w:val="00154E8C"/>
    <w:rsid w:val="00161FFA"/>
    <w:rsid w:val="00161FFB"/>
    <w:rsid w:val="0016797C"/>
    <w:rsid w:val="001C7174"/>
    <w:rsid w:val="001D40FE"/>
    <w:rsid w:val="001E1543"/>
    <w:rsid w:val="001E7A2F"/>
    <w:rsid w:val="00214214"/>
    <w:rsid w:val="00231D98"/>
    <w:rsid w:val="002F12E7"/>
    <w:rsid w:val="00300609"/>
    <w:rsid w:val="0030569F"/>
    <w:rsid w:val="00317EC9"/>
    <w:rsid w:val="00324293"/>
    <w:rsid w:val="00342E00"/>
    <w:rsid w:val="00365C3B"/>
    <w:rsid w:val="00373B25"/>
    <w:rsid w:val="003B450B"/>
    <w:rsid w:val="003C5A5A"/>
    <w:rsid w:val="003F4DA6"/>
    <w:rsid w:val="00446395"/>
    <w:rsid w:val="00473DEF"/>
    <w:rsid w:val="004C59D8"/>
    <w:rsid w:val="005024E9"/>
    <w:rsid w:val="00506216"/>
    <w:rsid w:val="00524C7C"/>
    <w:rsid w:val="00571322"/>
    <w:rsid w:val="005B6B4B"/>
    <w:rsid w:val="005C461A"/>
    <w:rsid w:val="005C71EA"/>
    <w:rsid w:val="005D48EA"/>
    <w:rsid w:val="005D78AB"/>
    <w:rsid w:val="00637812"/>
    <w:rsid w:val="00676AED"/>
    <w:rsid w:val="00693B8A"/>
    <w:rsid w:val="006973C6"/>
    <w:rsid w:val="006B6785"/>
    <w:rsid w:val="006E7FF0"/>
    <w:rsid w:val="006F4BAC"/>
    <w:rsid w:val="00700668"/>
    <w:rsid w:val="0070132B"/>
    <w:rsid w:val="00701D32"/>
    <w:rsid w:val="00773BD7"/>
    <w:rsid w:val="00796DBD"/>
    <w:rsid w:val="007A3B1A"/>
    <w:rsid w:val="007E4464"/>
    <w:rsid w:val="00811C5D"/>
    <w:rsid w:val="00821028"/>
    <w:rsid w:val="008278B8"/>
    <w:rsid w:val="008339F8"/>
    <w:rsid w:val="0086062F"/>
    <w:rsid w:val="00877132"/>
    <w:rsid w:val="008912D2"/>
    <w:rsid w:val="008A15CF"/>
    <w:rsid w:val="008D54B7"/>
    <w:rsid w:val="00915B00"/>
    <w:rsid w:val="0093707E"/>
    <w:rsid w:val="009516FF"/>
    <w:rsid w:val="00980BAC"/>
    <w:rsid w:val="009A2F8B"/>
    <w:rsid w:val="009B2BE6"/>
    <w:rsid w:val="009F19B4"/>
    <w:rsid w:val="00A05D31"/>
    <w:rsid w:val="00A210ED"/>
    <w:rsid w:val="00A46237"/>
    <w:rsid w:val="00A73EF0"/>
    <w:rsid w:val="00A86B5A"/>
    <w:rsid w:val="00AB2438"/>
    <w:rsid w:val="00AD1BBE"/>
    <w:rsid w:val="00AE7AEB"/>
    <w:rsid w:val="00B00B8C"/>
    <w:rsid w:val="00BC3FFB"/>
    <w:rsid w:val="00BD5700"/>
    <w:rsid w:val="00BD7536"/>
    <w:rsid w:val="00BE1618"/>
    <w:rsid w:val="00C4229B"/>
    <w:rsid w:val="00C517FA"/>
    <w:rsid w:val="00C5415A"/>
    <w:rsid w:val="00C60D43"/>
    <w:rsid w:val="00C70BB4"/>
    <w:rsid w:val="00C7384E"/>
    <w:rsid w:val="00C85AD6"/>
    <w:rsid w:val="00CA6697"/>
    <w:rsid w:val="00CB7512"/>
    <w:rsid w:val="00CC08DB"/>
    <w:rsid w:val="00CD4EE3"/>
    <w:rsid w:val="00D2107A"/>
    <w:rsid w:val="00D528F8"/>
    <w:rsid w:val="00D55720"/>
    <w:rsid w:val="00D5682D"/>
    <w:rsid w:val="00D60764"/>
    <w:rsid w:val="00DA051C"/>
    <w:rsid w:val="00DE771A"/>
    <w:rsid w:val="00DF4C8E"/>
    <w:rsid w:val="00E0770E"/>
    <w:rsid w:val="00E136E7"/>
    <w:rsid w:val="00E17D07"/>
    <w:rsid w:val="00E21C56"/>
    <w:rsid w:val="00E227AF"/>
    <w:rsid w:val="00E6417D"/>
    <w:rsid w:val="00E71F5F"/>
    <w:rsid w:val="00E76D57"/>
    <w:rsid w:val="00EB127D"/>
    <w:rsid w:val="00EC009D"/>
    <w:rsid w:val="00EC09F3"/>
    <w:rsid w:val="00ED4F4F"/>
    <w:rsid w:val="00EE0B33"/>
    <w:rsid w:val="00EE3CFD"/>
    <w:rsid w:val="00F14C6E"/>
    <w:rsid w:val="00F40F28"/>
    <w:rsid w:val="00F474E6"/>
    <w:rsid w:val="00F55A43"/>
    <w:rsid w:val="00F62CD9"/>
    <w:rsid w:val="00F85760"/>
    <w:rsid w:val="00FD4D70"/>
    <w:rsid w:val="00FE2B02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DB721"/>
  <w15:chartTrackingRefBased/>
  <w15:docId w15:val="{B0D2DE15-B807-B747-9402-94641CF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text">
    <w:name w:val="text"/>
    <w:rsid w:val="009F19B4"/>
  </w:style>
  <w:style w:type="paragraph" w:styleId="NormalWeb">
    <w:name w:val="Normal (Web)"/>
    <w:basedOn w:val="Normal"/>
    <w:uiPriority w:val="99"/>
    <w:semiHidden/>
    <w:unhideWhenUsed/>
    <w:rsid w:val="00C738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Settings\Greg Hay\Application Data\Microsoft\Templates\ABHDI 3.dot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6501</CharactersWithSpaces>
  <SharedDoc>false</SharedDoc>
  <HyperlinkBase/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mailto:alisonjanedell@gmail.com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Ghirardello</dc:creator>
  <cp:keywords/>
  <dc:description/>
  <cp:lastModifiedBy>Trish Ghirardello</cp:lastModifiedBy>
  <cp:revision>3</cp:revision>
  <cp:lastPrinted>2011-09-21T07:06:00Z</cp:lastPrinted>
  <dcterms:created xsi:type="dcterms:W3CDTF">2023-09-29T04:13:00Z</dcterms:created>
  <dcterms:modified xsi:type="dcterms:W3CDTF">2023-10-05T04:36:00Z</dcterms:modified>
  <cp:category/>
</cp:coreProperties>
</file>