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A15CF" w:rsidRPr="00F25775" w:rsidRDefault="008A15CF" w:rsidP="00F25775">
      <w:pPr>
        <w:ind w:right="1112"/>
        <w:rPr>
          <w:rFonts w:ascii="Arial" w:hAnsi="Arial" w:cs="Arial"/>
          <w:sz w:val="16"/>
          <w:szCs w:val="16"/>
          <w:lang w:val="en-US"/>
        </w:rPr>
      </w:pPr>
    </w:p>
    <w:p w14:paraId="7864321D" w14:textId="58C55EB2" w:rsidR="00E151C2" w:rsidRPr="008B60B1" w:rsidRDefault="00970329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 February</w:t>
      </w:r>
      <w:r w:rsidR="288D839A" w:rsidRPr="288D839A">
        <w:rPr>
          <w:rFonts w:ascii="Arial" w:hAnsi="Arial" w:cs="Arial"/>
          <w:sz w:val="20"/>
          <w:szCs w:val="20"/>
          <w:lang w:val="en-US"/>
        </w:rPr>
        <w:t xml:space="preserve"> 2021</w:t>
      </w:r>
    </w:p>
    <w:p w14:paraId="0A37501D" w14:textId="77777777" w:rsidR="00E151C2" w:rsidRPr="008B60B1" w:rsidRDefault="00E151C2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7766A93E" w14:textId="77777777" w:rsidR="000E5314" w:rsidRPr="008B60B1" w:rsidRDefault="000E5314" w:rsidP="288D839A">
      <w:pPr>
        <w:ind w:left="720" w:right="1112" w:hanging="720"/>
        <w:rPr>
          <w:rFonts w:ascii="Arial" w:hAnsi="Arial" w:cs="Arial"/>
          <w:b/>
          <w:bCs/>
          <w:sz w:val="20"/>
          <w:szCs w:val="20"/>
          <w:lang w:val="en-US"/>
        </w:rPr>
      </w:pPr>
      <w:r w:rsidRPr="288D839A">
        <w:rPr>
          <w:rFonts w:ascii="Arial" w:hAnsi="Arial" w:cs="Arial"/>
          <w:b/>
          <w:bCs/>
          <w:sz w:val="20"/>
          <w:szCs w:val="20"/>
          <w:lang w:val="en-US"/>
        </w:rPr>
        <w:t>RE:</w:t>
      </w:r>
      <w:r w:rsidRPr="008B60B1">
        <w:rPr>
          <w:rFonts w:ascii="Arial" w:hAnsi="Arial" w:cs="Arial"/>
          <w:b/>
          <w:sz w:val="20"/>
          <w:szCs w:val="20"/>
          <w:lang w:val="en-US"/>
        </w:rPr>
        <w:tab/>
      </w:r>
      <w:r w:rsidR="00F25775" w:rsidRPr="288D839A">
        <w:rPr>
          <w:rFonts w:ascii="Arial" w:hAnsi="Arial" w:cs="Arial"/>
          <w:b/>
          <w:bCs/>
          <w:sz w:val="20"/>
          <w:szCs w:val="20"/>
          <w:lang w:val="en-US"/>
        </w:rPr>
        <w:t>Delega</w:t>
      </w:r>
      <w:r w:rsidR="00677BBA" w:rsidRPr="288D839A">
        <w:rPr>
          <w:rFonts w:ascii="Arial" w:hAnsi="Arial" w:cs="Arial"/>
          <w:b/>
          <w:bCs/>
          <w:sz w:val="20"/>
          <w:szCs w:val="20"/>
          <w:lang w:val="en-US"/>
        </w:rPr>
        <w:t xml:space="preserve">tes to the ABHDI Meeting No. </w:t>
      </w:r>
      <w:r w:rsidR="006B6081" w:rsidRPr="288D839A">
        <w:rPr>
          <w:rFonts w:ascii="Arial" w:hAnsi="Arial" w:cs="Arial"/>
          <w:b/>
          <w:bCs/>
          <w:sz w:val="20"/>
          <w:szCs w:val="20"/>
          <w:lang w:val="en-US"/>
        </w:rPr>
        <w:t>176</w:t>
      </w:r>
    </w:p>
    <w:p w14:paraId="5DAB6C7B" w14:textId="77777777" w:rsidR="00F25775" w:rsidRPr="008B60B1" w:rsidRDefault="00F25775" w:rsidP="00F25775">
      <w:pPr>
        <w:ind w:left="720" w:right="1112" w:hanging="720"/>
        <w:rPr>
          <w:rFonts w:ascii="Arial" w:hAnsi="Arial" w:cs="Arial"/>
          <w:b/>
          <w:sz w:val="20"/>
          <w:szCs w:val="20"/>
          <w:lang w:val="en-US"/>
        </w:rPr>
      </w:pPr>
    </w:p>
    <w:p w14:paraId="02EB378F" w14:textId="77777777" w:rsidR="006B6081" w:rsidRPr="008B60B1" w:rsidRDefault="006B6081" w:rsidP="00F25775">
      <w:pPr>
        <w:ind w:left="720" w:right="1112" w:hanging="720"/>
        <w:rPr>
          <w:rFonts w:ascii="Arial" w:hAnsi="Arial" w:cs="Arial"/>
          <w:b/>
          <w:sz w:val="20"/>
          <w:szCs w:val="20"/>
          <w:lang w:val="en-US"/>
        </w:rPr>
      </w:pPr>
    </w:p>
    <w:p w14:paraId="62355D1A" w14:textId="5C3E6682" w:rsidR="00970329" w:rsidRPr="008B60B1" w:rsidRDefault="00970329" w:rsidP="008B60B1">
      <w:pPr>
        <w:tabs>
          <w:tab w:val="left" w:pos="2694"/>
          <w:tab w:val="left" w:pos="5387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SATURDAY 01 May 2021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Judges Only Meeting</w:t>
      </w:r>
    </w:p>
    <w:p w14:paraId="7C05E387" w14:textId="77777777" w:rsidR="006B6081" w:rsidRPr="008B60B1" w:rsidRDefault="006B6081" w:rsidP="006B6081">
      <w:pPr>
        <w:tabs>
          <w:tab w:val="left" w:pos="2694"/>
          <w:tab w:val="left" w:pos="5387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 w:rsidRPr="008B60B1">
        <w:rPr>
          <w:rFonts w:ascii="Arial" w:hAnsi="Arial" w:cs="Arial"/>
          <w:sz w:val="20"/>
          <w:szCs w:val="20"/>
          <w:lang w:val="en-US"/>
        </w:rPr>
        <w:t>SATURDAY 01 May 2021</w:t>
      </w:r>
      <w:r w:rsidRPr="008B60B1">
        <w:rPr>
          <w:rFonts w:ascii="Arial" w:hAnsi="Arial" w:cs="Arial"/>
          <w:sz w:val="20"/>
          <w:szCs w:val="20"/>
          <w:lang w:val="en-US"/>
        </w:rPr>
        <w:tab/>
      </w:r>
      <w:r w:rsidRPr="008B60B1">
        <w:rPr>
          <w:rFonts w:ascii="Arial" w:hAnsi="Arial" w:cs="Arial"/>
          <w:sz w:val="20"/>
          <w:szCs w:val="20"/>
          <w:lang w:val="en-US"/>
        </w:rPr>
        <w:tab/>
      </w:r>
      <w:r w:rsidR="008B60B1" w:rsidRPr="008B60B1">
        <w:rPr>
          <w:rFonts w:ascii="Arial" w:hAnsi="Arial" w:cs="Arial"/>
          <w:sz w:val="20"/>
          <w:szCs w:val="20"/>
          <w:lang w:val="en-US"/>
        </w:rPr>
        <w:t>Technical</w:t>
      </w:r>
      <w:r w:rsidRPr="008B60B1">
        <w:rPr>
          <w:rFonts w:ascii="Arial" w:hAnsi="Arial" w:cs="Arial"/>
          <w:sz w:val="20"/>
          <w:szCs w:val="20"/>
          <w:lang w:val="en-US"/>
        </w:rPr>
        <w:t xml:space="preserve"> Meeting</w:t>
      </w:r>
    </w:p>
    <w:p w14:paraId="3E991ADE" w14:textId="48D284D5" w:rsidR="00E47EB2" w:rsidRDefault="00E47EB2" w:rsidP="00E47EB2">
      <w:pPr>
        <w:tabs>
          <w:tab w:val="left" w:pos="2694"/>
          <w:tab w:val="left" w:pos="5387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SUNDAY 02</w:t>
      </w:r>
      <w:r w:rsidRPr="008B60B1">
        <w:rPr>
          <w:rFonts w:ascii="Arial" w:hAnsi="Arial" w:cs="Arial"/>
          <w:sz w:val="20"/>
          <w:szCs w:val="20"/>
          <w:lang w:val="en-US"/>
        </w:rPr>
        <w:t xml:space="preserve"> May 2021</w:t>
      </w:r>
      <w:r w:rsidRPr="008B60B1">
        <w:rPr>
          <w:rFonts w:ascii="Arial" w:hAnsi="Arial" w:cs="Arial"/>
          <w:sz w:val="20"/>
          <w:szCs w:val="20"/>
          <w:lang w:val="en-US"/>
        </w:rPr>
        <w:tab/>
      </w:r>
      <w:r w:rsidRPr="008B60B1">
        <w:rPr>
          <w:rFonts w:ascii="Arial" w:hAnsi="Arial" w:cs="Arial"/>
          <w:sz w:val="20"/>
          <w:szCs w:val="20"/>
          <w:lang w:val="en-US"/>
        </w:rPr>
        <w:tab/>
        <w:t>General Meeting</w:t>
      </w:r>
    </w:p>
    <w:p w14:paraId="40B0C06B" w14:textId="1DE21107" w:rsidR="00B61CD2" w:rsidRPr="008B60B1" w:rsidRDefault="008B60B1" w:rsidP="008B60B1">
      <w:pPr>
        <w:tabs>
          <w:tab w:val="left" w:pos="2694"/>
        </w:tabs>
        <w:ind w:left="720" w:right="1112"/>
        <w:jc w:val="both"/>
        <w:rPr>
          <w:rFonts w:ascii="Arial" w:hAnsi="Arial" w:cs="Arial"/>
          <w:sz w:val="20"/>
          <w:szCs w:val="20"/>
          <w:lang w:val="en-US"/>
        </w:rPr>
      </w:pPr>
      <w:r w:rsidRPr="008B60B1">
        <w:rPr>
          <w:rFonts w:ascii="Arial" w:hAnsi="Arial" w:cs="Arial"/>
          <w:sz w:val="20"/>
          <w:szCs w:val="20"/>
          <w:lang w:val="en-US"/>
        </w:rPr>
        <w:t>VENUE:</w:t>
      </w:r>
      <w:r w:rsidRPr="008B60B1">
        <w:rPr>
          <w:rFonts w:ascii="Arial" w:hAnsi="Arial" w:cs="Arial"/>
          <w:sz w:val="20"/>
          <w:szCs w:val="20"/>
          <w:lang w:val="en-US"/>
        </w:rPr>
        <w:tab/>
      </w:r>
      <w:r w:rsidR="006219AA">
        <w:rPr>
          <w:rFonts w:ascii="Arial" w:hAnsi="Arial" w:cs="Arial"/>
          <w:sz w:val="20"/>
          <w:szCs w:val="20"/>
          <w:lang w:val="en-US"/>
        </w:rPr>
        <w:tab/>
      </w:r>
      <w:r w:rsidR="006219AA">
        <w:rPr>
          <w:rFonts w:ascii="Arial" w:hAnsi="Arial" w:cs="Arial"/>
          <w:sz w:val="20"/>
          <w:szCs w:val="20"/>
          <w:lang w:val="en-US"/>
        </w:rPr>
        <w:tab/>
      </w:r>
      <w:r w:rsidR="006219AA">
        <w:rPr>
          <w:rFonts w:ascii="Arial" w:hAnsi="Arial" w:cs="Arial"/>
          <w:sz w:val="20"/>
          <w:szCs w:val="20"/>
          <w:lang w:val="en-US"/>
        </w:rPr>
        <w:tab/>
      </w:r>
      <w:r w:rsidR="006219AA">
        <w:rPr>
          <w:rFonts w:ascii="Arial" w:hAnsi="Arial" w:cs="Arial"/>
          <w:sz w:val="20"/>
          <w:szCs w:val="20"/>
          <w:lang w:val="en-US"/>
        </w:rPr>
        <w:tab/>
      </w:r>
      <w:r w:rsidR="006219AA">
        <w:rPr>
          <w:rFonts w:ascii="Arial" w:hAnsi="Arial" w:cs="Arial"/>
          <w:sz w:val="20"/>
          <w:szCs w:val="20"/>
          <w:lang w:val="en-US"/>
        </w:rPr>
        <w:tab/>
      </w:r>
      <w:r w:rsidRPr="008B60B1">
        <w:rPr>
          <w:rFonts w:ascii="Arial" w:hAnsi="Arial" w:cs="Arial"/>
          <w:sz w:val="20"/>
          <w:szCs w:val="20"/>
          <w:lang w:val="en-US"/>
        </w:rPr>
        <w:t>Zoom</w:t>
      </w:r>
    </w:p>
    <w:p w14:paraId="6A05A809" w14:textId="77777777" w:rsidR="00A32694" w:rsidRPr="008B60B1" w:rsidRDefault="00A32694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5A39BBE3" w14:textId="77777777" w:rsidR="006B6081" w:rsidRPr="008B60B1" w:rsidRDefault="006B608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2E39EF76" w14:textId="77777777" w:rsidR="000E5314" w:rsidRPr="008B60B1" w:rsidRDefault="000E5314" w:rsidP="00F25775">
      <w:pPr>
        <w:ind w:right="1112"/>
        <w:jc w:val="both"/>
        <w:rPr>
          <w:rFonts w:ascii="Arial" w:hAnsi="Arial" w:cs="Arial"/>
          <w:sz w:val="20"/>
          <w:szCs w:val="20"/>
          <w:lang w:val="en-US"/>
        </w:rPr>
      </w:pPr>
      <w:r w:rsidRPr="008B60B1">
        <w:rPr>
          <w:rFonts w:ascii="Arial" w:hAnsi="Arial" w:cs="Arial"/>
          <w:b/>
          <w:sz w:val="20"/>
          <w:szCs w:val="20"/>
          <w:lang w:val="en-US"/>
        </w:rPr>
        <w:t>STATE/REGIONAL COMMITTEE</w:t>
      </w:r>
      <w:r w:rsidRPr="008B60B1">
        <w:rPr>
          <w:rFonts w:ascii="Arial" w:hAnsi="Arial" w:cs="Arial"/>
          <w:sz w:val="20"/>
          <w:szCs w:val="20"/>
          <w:lang w:val="en-US"/>
        </w:rPr>
        <w:t xml:space="preserve"> OR </w:t>
      </w:r>
      <w:r w:rsidRPr="008B60B1">
        <w:rPr>
          <w:rFonts w:ascii="Arial" w:hAnsi="Arial" w:cs="Arial"/>
          <w:b/>
          <w:sz w:val="20"/>
          <w:szCs w:val="20"/>
          <w:lang w:val="en-US"/>
        </w:rPr>
        <w:t xml:space="preserve">EXAMINING </w:t>
      </w:r>
      <w:proofErr w:type="gramStart"/>
      <w:r w:rsidRPr="008B60B1">
        <w:rPr>
          <w:rFonts w:ascii="Arial" w:hAnsi="Arial" w:cs="Arial"/>
          <w:b/>
          <w:sz w:val="20"/>
          <w:szCs w:val="20"/>
          <w:lang w:val="en-US"/>
        </w:rPr>
        <w:t>BODY</w:t>
      </w:r>
      <w:r w:rsidRPr="008B60B1">
        <w:rPr>
          <w:rFonts w:ascii="Arial" w:hAnsi="Arial" w:cs="Arial"/>
          <w:sz w:val="20"/>
          <w:szCs w:val="20"/>
          <w:lang w:val="en-US"/>
        </w:rPr>
        <w:t>: :…</w:t>
      </w:r>
      <w:proofErr w:type="gramEnd"/>
      <w:r w:rsidRPr="008B60B1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14:paraId="41C8F396" w14:textId="77777777" w:rsidR="000E5314" w:rsidRDefault="000E5314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72A3D3EC" w14:textId="77777777" w:rsidR="006B6081" w:rsidRPr="00F25775" w:rsidRDefault="006B608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21414004" w14:textId="77777777" w:rsidR="000E5314" w:rsidRPr="00F25775" w:rsidRDefault="000E5314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  <w:r w:rsidRPr="00F25775">
        <w:rPr>
          <w:rFonts w:ascii="Arial" w:hAnsi="Arial" w:cs="Arial"/>
          <w:sz w:val="20"/>
          <w:szCs w:val="20"/>
          <w:lang w:val="en-US"/>
        </w:rPr>
        <w:t>Will have the following people in attendance as Delegates:</w:t>
      </w:r>
    </w:p>
    <w:p w14:paraId="0D0B940D" w14:textId="77777777" w:rsidR="000E5314" w:rsidRDefault="000E5314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0E27B00A" w14:textId="77777777" w:rsidR="008B60B1" w:rsidRDefault="008B60B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7388F064" w14:textId="77777777" w:rsidR="000E5314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GENERAL </w:t>
      </w:r>
      <w:r w:rsidR="000E5314" w:rsidRPr="00F25775">
        <w:rPr>
          <w:rFonts w:ascii="Arial" w:hAnsi="Arial" w:cs="Arial"/>
          <w:sz w:val="20"/>
          <w:szCs w:val="20"/>
          <w:lang w:val="en-US"/>
        </w:rPr>
        <w:t>MEETIN</w:t>
      </w:r>
      <w:r w:rsidR="00B61CD2" w:rsidRPr="00F25775">
        <w:rPr>
          <w:rFonts w:ascii="Arial" w:hAnsi="Arial" w:cs="Arial"/>
          <w:sz w:val="20"/>
          <w:szCs w:val="20"/>
          <w:lang w:val="en-US"/>
        </w:rPr>
        <w:t>G</w:t>
      </w:r>
      <w:r w:rsidR="000E5314" w:rsidRPr="00F25775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60061E4C" w14:textId="77777777" w:rsidR="008B60B1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90"/>
      </w:tblGrid>
      <w:tr w:rsidR="008B60B1" w:rsidRPr="008C3D9F" w14:paraId="1287C6A9" w14:textId="77777777" w:rsidTr="008C3D9F">
        <w:tc>
          <w:tcPr>
            <w:tcW w:w="5200" w:type="dxa"/>
            <w:shd w:val="clear" w:color="auto" w:fill="auto"/>
          </w:tcPr>
          <w:p w14:paraId="0D909AED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3D9F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00" w:type="dxa"/>
            <w:shd w:val="clear" w:color="auto" w:fill="auto"/>
          </w:tcPr>
          <w:p w14:paraId="6688DE13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3D9F">
              <w:rPr>
                <w:rFonts w:ascii="Arial" w:hAnsi="Arial" w:cs="Arial"/>
                <w:sz w:val="16"/>
                <w:szCs w:val="16"/>
                <w:lang w:val="en-US"/>
              </w:rPr>
              <w:t>Email Address</w:t>
            </w:r>
          </w:p>
        </w:tc>
      </w:tr>
      <w:tr w:rsidR="008B60B1" w:rsidRPr="008C3D9F" w14:paraId="44EAFD9C" w14:textId="77777777" w:rsidTr="008C3D9F">
        <w:tc>
          <w:tcPr>
            <w:tcW w:w="5200" w:type="dxa"/>
            <w:shd w:val="clear" w:color="auto" w:fill="auto"/>
          </w:tcPr>
          <w:p w14:paraId="4B94D5A5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shd w:val="clear" w:color="auto" w:fill="auto"/>
          </w:tcPr>
          <w:p w14:paraId="3DEEC669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60B1" w:rsidRPr="008C3D9F" w14:paraId="3656B9AB" w14:textId="77777777" w:rsidTr="008C3D9F">
        <w:tc>
          <w:tcPr>
            <w:tcW w:w="5200" w:type="dxa"/>
            <w:shd w:val="clear" w:color="auto" w:fill="auto"/>
          </w:tcPr>
          <w:p w14:paraId="45FB0818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shd w:val="clear" w:color="auto" w:fill="auto"/>
          </w:tcPr>
          <w:p w14:paraId="049F31CB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60B1" w:rsidRPr="008C3D9F" w14:paraId="53128261" w14:textId="77777777" w:rsidTr="008C3D9F">
        <w:tc>
          <w:tcPr>
            <w:tcW w:w="5200" w:type="dxa"/>
            <w:shd w:val="clear" w:color="auto" w:fill="auto"/>
          </w:tcPr>
          <w:p w14:paraId="62486C05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shd w:val="clear" w:color="auto" w:fill="auto"/>
          </w:tcPr>
          <w:p w14:paraId="4101652C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B99056E" w14:textId="77777777" w:rsidR="008B60B1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1299C43A" w14:textId="77777777" w:rsidR="008B60B1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4DDBEF00" w14:textId="77777777" w:rsidR="008B60B1" w:rsidRPr="00F25775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0C3D2F8B" w14:textId="0EE57E3B" w:rsidR="00B61CD2" w:rsidRPr="00F25775" w:rsidRDefault="288D839A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  <w:r w:rsidRPr="288D839A">
        <w:rPr>
          <w:rFonts w:ascii="Arial" w:hAnsi="Arial" w:cs="Arial"/>
          <w:sz w:val="20"/>
          <w:szCs w:val="20"/>
          <w:lang w:val="en-US"/>
        </w:rPr>
        <w:t xml:space="preserve">TECHNICAL MEETING: </w:t>
      </w:r>
    </w:p>
    <w:p w14:paraId="3461D779" w14:textId="77777777" w:rsidR="00B61CD2" w:rsidRDefault="00B61CD2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90"/>
      </w:tblGrid>
      <w:tr w:rsidR="008B60B1" w:rsidRPr="008C3D9F" w14:paraId="79EC6305" w14:textId="77777777" w:rsidTr="008C3D9F">
        <w:tc>
          <w:tcPr>
            <w:tcW w:w="5200" w:type="dxa"/>
            <w:shd w:val="clear" w:color="auto" w:fill="auto"/>
          </w:tcPr>
          <w:p w14:paraId="76CAFD79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3D9F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00" w:type="dxa"/>
            <w:shd w:val="clear" w:color="auto" w:fill="auto"/>
          </w:tcPr>
          <w:p w14:paraId="30B5F458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3D9F">
              <w:rPr>
                <w:rFonts w:ascii="Arial" w:hAnsi="Arial" w:cs="Arial"/>
                <w:sz w:val="16"/>
                <w:szCs w:val="16"/>
                <w:lang w:val="en-US"/>
              </w:rPr>
              <w:t>Email Address</w:t>
            </w:r>
          </w:p>
        </w:tc>
      </w:tr>
      <w:tr w:rsidR="008B60B1" w:rsidRPr="008C3D9F" w14:paraId="3CF2D8B6" w14:textId="77777777" w:rsidTr="008C3D9F">
        <w:tc>
          <w:tcPr>
            <w:tcW w:w="5200" w:type="dxa"/>
            <w:shd w:val="clear" w:color="auto" w:fill="auto"/>
          </w:tcPr>
          <w:p w14:paraId="0FB78278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shd w:val="clear" w:color="auto" w:fill="auto"/>
          </w:tcPr>
          <w:p w14:paraId="1FC39945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60B1" w:rsidRPr="008C3D9F" w14:paraId="0562CB0E" w14:textId="77777777" w:rsidTr="008C3D9F">
        <w:tc>
          <w:tcPr>
            <w:tcW w:w="5200" w:type="dxa"/>
            <w:shd w:val="clear" w:color="auto" w:fill="auto"/>
          </w:tcPr>
          <w:p w14:paraId="34CE0A41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shd w:val="clear" w:color="auto" w:fill="auto"/>
          </w:tcPr>
          <w:p w14:paraId="62EBF3C5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60B1" w:rsidRPr="008C3D9F" w14:paraId="6D98A12B" w14:textId="77777777" w:rsidTr="008C3D9F">
        <w:tc>
          <w:tcPr>
            <w:tcW w:w="5200" w:type="dxa"/>
            <w:shd w:val="clear" w:color="auto" w:fill="auto"/>
          </w:tcPr>
          <w:p w14:paraId="2946DB82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00" w:type="dxa"/>
            <w:shd w:val="clear" w:color="auto" w:fill="auto"/>
          </w:tcPr>
          <w:p w14:paraId="5997CC1D" w14:textId="77777777" w:rsidR="008B60B1" w:rsidRPr="008C3D9F" w:rsidRDefault="008B60B1" w:rsidP="008C3D9F">
            <w:pPr>
              <w:tabs>
                <w:tab w:val="left" w:pos="3261"/>
                <w:tab w:val="left" w:pos="6663"/>
              </w:tabs>
              <w:ind w:right="1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10FFD37" w14:textId="77777777" w:rsidR="008B60B1" w:rsidRPr="00F25775" w:rsidRDefault="008B60B1" w:rsidP="008B60B1">
      <w:pPr>
        <w:tabs>
          <w:tab w:val="left" w:pos="3261"/>
          <w:tab w:val="left" w:pos="6663"/>
        </w:tabs>
        <w:ind w:right="1112"/>
        <w:rPr>
          <w:rFonts w:ascii="Arial" w:hAnsi="Arial" w:cs="Arial"/>
          <w:sz w:val="20"/>
          <w:szCs w:val="20"/>
          <w:lang w:val="en-US"/>
        </w:rPr>
      </w:pPr>
    </w:p>
    <w:p w14:paraId="6B699379" w14:textId="77777777" w:rsidR="008B60B1" w:rsidRDefault="008B60B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21033FCA" w14:textId="77777777" w:rsidR="000E5314" w:rsidRPr="00F25775" w:rsidRDefault="000E5314" w:rsidP="00F25775">
      <w:pPr>
        <w:ind w:right="1112"/>
        <w:jc w:val="right"/>
        <w:rPr>
          <w:rFonts w:ascii="Arial" w:hAnsi="Arial" w:cs="Arial"/>
          <w:sz w:val="20"/>
          <w:szCs w:val="20"/>
        </w:rPr>
      </w:pPr>
      <w:r w:rsidRPr="00F25775">
        <w:rPr>
          <w:rFonts w:ascii="Arial" w:hAnsi="Arial" w:cs="Arial"/>
          <w:sz w:val="20"/>
          <w:szCs w:val="20"/>
        </w:rPr>
        <w:t>Signed: ………..</w:t>
      </w:r>
      <w:r w:rsidRPr="00F25775">
        <w:rPr>
          <w:rFonts w:ascii="Arial" w:hAnsi="Arial" w:cs="Arial"/>
          <w:sz w:val="20"/>
          <w:szCs w:val="20"/>
          <w:lang w:val="en-US"/>
        </w:rPr>
        <w:t>.....</w:t>
      </w:r>
      <w:r w:rsidR="00B61CD2" w:rsidRPr="00F25775">
        <w:rPr>
          <w:rFonts w:ascii="Arial" w:hAnsi="Arial" w:cs="Arial"/>
          <w:sz w:val="20"/>
          <w:szCs w:val="20"/>
          <w:lang w:val="en-US"/>
        </w:rPr>
        <w:t>...........................</w:t>
      </w:r>
      <w:r w:rsidRPr="00F25775">
        <w:rPr>
          <w:rFonts w:ascii="Arial" w:hAnsi="Arial" w:cs="Arial"/>
          <w:sz w:val="20"/>
          <w:szCs w:val="20"/>
          <w:lang w:val="en-US"/>
        </w:rPr>
        <w:t>..................................</w:t>
      </w:r>
      <w:r w:rsidRPr="00F25775">
        <w:rPr>
          <w:rFonts w:ascii="Arial" w:hAnsi="Arial" w:cs="Arial"/>
          <w:sz w:val="20"/>
          <w:szCs w:val="20"/>
        </w:rPr>
        <w:t>.</w:t>
      </w:r>
      <w:r w:rsidRPr="00F25775">
        <w:rPr>
          <w:rFonts w:ascii="Arial" w:hAnsi="Arial" w:cs="Arial"/>
          <w:sz w:val="20"/>
          <w:szCs w:val="20"/>
        </w:rPr>
        <w:tab/>
        <w:t>President/Secretary</w:t>
      </w:r>
    </w:p>
    <w:p w14:paraId="3FE9F23F" w14:textId="77777777" w:rsidR="000E5314" w:rsidRPr="00F25775" w:rsidRDefault="000E5314" w:rsidP="00F25775">
      <w:pPr>
        <w:ind w:right="1112"/>
        <w:jc w:val="right"/>
        <w:rPr>
          <w:rFonts w:ascii="Arial" w:hAnsi="Arial" w:cs="Arial"/>
          <w:sz w:val="20"/>
          <w:szCs w:val="20"/>
        </w:rPr>
      </w:pPr>
    </w:p>
    <w:p w14:paraId="14C5ED49" w14:textId="0BAA6D6F" w:rsidR="000E5314" w:rsidRPr="00F25775" w:rsidRDefault="288D839A" w:rsidP="00F25775">
      <w:pPr>
        <w:ind w:right="1112"/>
        <w:jc w:val="right"/>
        <w:rPr>
          <w:rFonts w:ascii="Arial" w:hAnsi="Arial" w:cs="Arial"/>
          <w:sz w:val="20"/>
          <w:szCs w:val="20"/>
        </w:rPr>
      </w:pPr>
      <w:r w:rsidRPr="288D839A">
        <w:rPr>
          <w:rFonts w:ascii="Arial" w:hAnsi="Arial" w:cs="Arial"/>
          <w:sz w:val="20"/>
          <w:szCs w:val="20"/>
        </w:rPr>
        <w:t>Date:   ........../........../2021</w:t>
      </w:r>
    </w:p>
    <w:p w14:paraId="1F72F646" w14:textId="77777777" w:rsidR="00B61CD2" w:rsidRPr="00F25775" w:rsidRDefault="00B61CD2" w:rsidP="00F25775">
      <w:pPr>
        <w:ind w:right="1112"/>
        <w:jc w:val="right"/>
        <w:rPr>
          <w:rFonts w:ascii="Arial" w:hAnsi="Arial" w:cs="Arial"/>
          <w:sz w:val="20"/>
          <w:szCs w:val="20"/>
        </w:rPr>
      </w:pPr>
    </w:p>
    <w:p w14:paraId="08CE6F91" w14:textId="77777777" w:rsidR="00F25775" w:rsidRDefault="00F25775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61CDCEAD" w14:textId="77777777" w:rsidR="008B60B1" w:rsidRPr="008B60B1" w:rsidRDefault="008B60B1" w:rsidP="00F25775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5E7BC643" w14:textId="5F68F542" w:rsidR="00B61CD2" w:rsidRDefault="288D839A" w:rsidP="008B60B1">
      <w:pPr>
        <w:ind w:right="1112"/>
        <w:rPr>
          <w:rFonts w:ascii="Arial" w:hAnsi="Arial" w:cs="Arial"/>
          <w:sz w:val="20"/>
          <w:szCs w:val="20"/>
          <w:lang w:val="en-US"/>
        </w:rPr>
      </w:pPr>
      <w:r w:rsidRPr="288D839A">
        <w:rPr>
          <w:rFonts w:ascii="Arial" w:hAnsi="Arial" w:cs="Arial"/>
          <w:sz w:val="20"/>
          <w:szCs w:val="20"/>
          <w:lang w:val="en-US"/>
        </w:rPr>
        <w:t>Please return the completed form to the ABHDI Secretary by 19 April 2021 to confirm attendance.  Zoom details will be sent to the SRE Secretary and delegate after this date.</w:t>
      </w:r>
    </w:p>
    <w:p w14:paraId="6BB9E253" w14:textId="77777777" w:rsidR="008B60B1" w:rsidRDefault="008B60B1" w:rsidP="008B60B1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23DE523C" w14:textId="77777777" w:rsidR="008B60B1" w:rsidRDefault="008B60B1" w:rsidP="008B60B1">
      <w:pPr>
        <w:ind w:right="1112"/>
        <w:rPr>
          <w:rFonts w:ascii="Arial" w:hAnsi="Arial" w:cs="Arial"/>
          <w:sz w:val="20"/>
          <w:szCs w:val="20"/>
          <w:lang w:val="en-US"/>
        </w:rPr>
      </w:pPr>
    </w:p>
    <w:p w14:paraId="3FF23CBF" w14:textId="77777777" w:rsidR="008B60B1" w:rsidRPr="00D22EB9" w:rsidRDefault="008B60B1" w:rsidP="008B60B1">
      <w:pPr>
        <w:rPr>
          <w:rFonts w:ascii="Arial" w:hAnsi="Arial" w:cs="Arial"/>
          <w:i/>
          <w:sz w:val="18"/>
          <w:szCs w:val="18"/>
          <w:lang w:val="en-US"/>
        </w:rPr>
      </w:pPr>
      <w:r w:rsidRPr="00D22EB9">
        <w:rPr>
          <w:rFonts w:ascii="Arial" w:hAnsi="Arial" w:cs="Arial"/>
          <w:i/>
          <w:sz w:val="18"/>
          <w:szCs w:val="18"/>
          <w:lang w:val="en-US"/>
        </w:rPr>
        <w:t>Helen Jimmieson</w:t>
      </w:r>
    </w:p>
    <w:p w14:paraId="106040D9" w14:textId="77777777" w:rsidR="008B60B1" w:rsidRPr="00D22EB9" w:rsidRDefault="008B60B1" w:rsidP="008B60B1">
      <w:pPr>
        <w:tabs>
          <w:tab w:val="left" w:pos="4962"/>
          <w:tab w:val="left" w:pos="6521"/>
          <w:tab w:val="right" w:pos="9026"/>
        </w:tabs>
        <w:rPr>
          <w:rFonts w:ascii="Arial" w:eastAsia="Calibri" w:hAnsi="Arial" w:cs="Arial"/>
          <w:i/>
          <w:noProof/>
          <w:sz w:val="18"/>
          <w:szCs w:val="18"/>
        </w:rPr>
      </w:pPr>
      <w:bookmarkStart w:id="0" w:name="_MailAutoSig"/>
      <w:r w:rsidRPr="00D22EB9">
        <w:rPr>
          <w:rFonts w:ascii="Arial" w:eastAsia="Calibri" w:hAnsi="Arial" w:cs="Arial"/>
          <w:i/>
          <w:noProof/>
          <w:sz w:val="18"/>
          <w:szCs w:val="18"/>
        </w:rPr>
        <w:t>ABHDI Secretary</w:t>
      </w:r>
    </w:p>
    <w:p w14:paraId="17738998" w14:textId="77777777" w:rsidR="008B60B1" w:rsidRPr="00D22EB9" w:rsidRDefault="008B60B1" w:rsidP="008B60B1">
      <w:pPr>
        <w:rPr>
          <w:rFonts w:ascii="Arial" w:hAnsi="Arial" w:cs="Arial"/>
          <w:sz w:val="18"/>
          <w:szCs w:val="18"/>
          <w:lang w:val="en-US"/>
        </w:rPr>
      </w:pPr>
      <w:r w:rsidRPr="00D22EB9">
        <w:rPr>
          <w:rFonts w:ascii="Arial" w:hAnsi="Arial" w:cs="Arial"/>
          <w:sz w:val="18"/>
          <w:szCs w:val="18"/>
          <w:lang w:val="en-US"/>
        </w:rPr>
        <w:t>7 Blanche Court</w:t>
      </w:r>
    </w:p>
    <w:p w14:paraId="37D68E84" w14:textId="77777777" w:rsidR="008B60B1" w:rsidRPr="00D22EB9" w:rsidRDefault="008B60B1" w:rsidP="008B60B1">
      <w:pPr>
        <w:rPr>
          <w:rFonts w:ascii="Arial" w:hAnsi="Arial" w:cs="Arial"/>
          <w:sz w:val="18"/>
          <w:szCs w:val="18"/>
          <w:lang w:val="en-US"/>
        </w:rPr>
      </w:pPr>
      <w:r w:rsidRPr="00D22EB9">
        <w:rPr>
          <w:rFonts w:ascii="Arial" w:hAnsi="Arial" w:cs="Arial"/>
          <w:sz w:val="18"/>
          <w:szCs w:val="18"/>
          <w:lang w:val="en-US"/>
        </w:rPr>
        <w:t>Rothwell QLD 4022</w:t>
      </w:r>
    </w:p>
    <w:p w14:paraId="3A7AD2B2" w14:textId="77777777" w:rsidR="008B60B1" w:rsidRPr="00D22EB9" w:rsidRDefault="008B60B1" w:rsidP="008B60B1">
      <w:pPr>
        <w:rPr>
          <w:rFonts w:ascii="Arial" w:hAnsi="Arial" w:cs="Arial"/>
          <w:sz w:val="18"/>
          <w:szCs w:val="18"/>
          <w:lang w:val="en-US"/>
        </w:rPr>
      </w:pPr>
      <w:r w:rsidRPr="00D22EB9">
        <w:rPr>
          <w:rFonts w:ascii="Arial" w:hAnsi="Arial" w:cs="Arial"/>
          <w:sz w:val="18"/>
          <w:szCs w:val="18"/>
          <w:lang w:val="en-US"/>
        </w:rPr>
        <w:t>+61 402 214 891</w:t>
      </w:r>
    </w:p>
    <w:p w14:paraId="261431B5" w14:textId="77777777" w:rsidR="008B60B1" w:rsidRPr="008B60B1" w:rsidRDefault="00233AF4" w:rsidP="008B60B1">
      <w:pPr>
        <w:tabs>
          <w:tab w:val="left" w:pos="4962"/>
          <w:tab w:val="left" w:pos="6521"/>
          <w:tab w:val="right" w:pos="9026"/>
        </w:tabs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8B60B1" w:rsidRPr="00D22EB9">
          <w:rPr>
            <w:rStyle w:val="Hyperlink"/>
            <w:rFonts w:ascii="Arial" w:eastAsia="Calibri" w:hAnsi="Arial" w:cs="Arial"/>
            <w:noProof/>
            <w:sz w:val="18"/>
            <w:szCs w:val="18"/>
          </w:rPr>
          <w:t>abhdisecretary@bigpond.com</w:t>
        </w:r>
      </w:hyperlink>
      <w:bookmarkEnd w:id="0"/>
    </w:p>
    <w:sectPr w:rsidR="008B60B1" w:rsidRPr="008B60B1" w:rsidSect="00F25775">
      <w:headerReference w:type="default" r:id="rId8"/>
      <w:footerReference w:type="default" r:id="rId9"/>
      <w:pgSz w:w="11906" w:h="16838"/>
      <w:pgMar w:top="720" w:right="282" w:bottom="-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E326" w14:textId="77777777" w:rsidR="00233AF4" w:rsidRDefault="00233AF4">
      <w:r>
        <w:separator/>
      </w:r>
    </w:p>
  </w:endnote>
  <w:endnote w:type="continuationSeparator" w:id="0">
    <w:p w14:paraId="3481765B" w14:textId="77777777" w:rsidR="00233AF4" w:rsidRDefault="0023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E151C2" w:rsidRPr="00F25775" w:rsidRDefault="00E151C2" w:rsidP="00F25775">
    <w:pPr>
      <w:pStyle w:val="Footer"/>
      <w:pBdr>
        <w:bottom w:val="single" w:sz="4" w:space="1" w:color="auto"/>
      </w:pBdr>
      <w:tabs>
        <w:tab w:val="clear" w:pos="4153"/>
        <w:tab w:val="clear" w:pos="8306"/>
        <w:tab w:val="left" w:pos="2410"/>
        <w:tab w:val="left" w:pos="4820"/>
        <w:tab w:val="left" w:pos="7230"/>
      </w:tabs>
      <w:rPr>
        <w:rFonts w:ascii="Arial" w:hAnsi="Arial" w:cs="Arial"/>
        <w:sz w:val="16"/>
        <w:szCs w:val="16"/>
      </w:rPr>
    </w:pPr>
  </w:p>
  <w:p w14:paraId="4070E8C1" w14:textId="77777777" w:rsidR="00E151C2" w:rsidRPr="00F25775" w:rsidRDefault="00E151C2" w:rsidP="00F25775">
    <w:pPr>
      <w:pStyle w:val="Footer"/>
      <w:tabs>
        <w:tab w:val="clear" w:pos="4153"/>
        <w:tab w:val="clear" w:pos="8306"/>
        <w:tab w:val="left" w:pos="2268"/>
        <w:tab w:val="left" w:pos="4536"/>
        <w:tab w:val="left" w:pos="6804"/>
      </w:tabs>
      <w:rPr>
        <w:rFonts w:ascii="Arial" w:hAnsi="Arial" w:cs="Arial"/>
        <w:sz w:val="16"/>
        <w:szCs w:val="16"/>
      </w:rPr>
    </w:pPr>
    <w:r w:rsidRPr="00F25775">
      <w:rPr>
        <w:rFonts w:ascii="Arial" w:hAnsi="Arial" w:cs="Arial"/>
        <w:sz w:val="16"/>
        <w:szCs w:val="16"/>
      </w:rPr>
      <w:t>Snr Vice President</w:t>
    </w:r>
    <w:r w:rsidRPr="00F25775">
      <w:rPr>
        <w:rFonts w:ascii="Arial" w:hAnsi="Arial" w:cs="Arial"/>
        <w:sz w:val="16"/>
        <w:szCs w:val="16"/>
      </w:rPr>
      <w:tab/>
      <w:t>Jnr Vice President</w:t>
    </w:r>
    <w:r w:rsidRPr="00F25775">
      <w:rPr>
        <w:rFonts w:ascii="Arial" w:hAnsi="Arial" w:cs="Arial"/>
        <w:sz w:val="16"/>
        <w:szCs w:val="16"/>
      </w:rPr>
      <w:tab/>
      <w:t>Assistant Secretary</w:t>
    </w:r>
    <w:r w:rsidRPr="00F25775">
      <w:rPr>
        <w:rFonts w:ascii="Arial" w:hAnsi="Arial" w:cs="Arial"/>
        <w:sz w:val="16"/>
        <w:szCs w:val="16"/>
      </w:rPr>
      <w:tab/>
      <w:t>Treasurer</w:t>
    </w:r>
  </w:p>
  <w:p w14:paraId="257B03FB" w14:textId="77777777" w:rsidR="00E151C2" w:rsidRPr="00F25775" w:rsidRDefault="00E151C2" w:rsidP="00F25775">
    <w:pPr>
      <w:pStyle w:val="Footer"/>
      <w:tabs>
        <w:tab w:val="clear" w:pos="4153"/>
        <w:tab w:val="clear" w:pos="8306"/>
        <w:tab w:val="left" w:pos="2268"/>
        <w:tab w:val="left" w:pos="4536"/>
        <w:tab w:val="left" w:pos="6804"/>
      </w:tabs>
      <w:rPr>
        <w:rFonts w:ascii="Arial" w:hAnsi="Arial" w:cs="Arial"/>
        <w:sz w:val="16"/>
        <w:szCs w:val="16"/>
      </w:rPr>
    </w:pPr>
    <w:r w:rsidRPr="00F25775">
      <w:rPr>
        <w:rFonts w:ascii="Arial" w:hAnsi="Arial" w:cs="Arial"/>
        <w:sz w:val="16"/>
        <w:szCs w:val="16"/>
      </w:rPr>
      <w:t>Margaret Paterson OAM</w:t>
    </w:r>
    <w:r w:rsidRPr="00F25775">
      <w:rPr>
        <w:rFonts w:ascii="Arial" w:hAnsi="Arial" w:cs="Arial"/>
        <w:sz w:val="16"/>
        <w:szCs w:val="16"/>
      </w:rPr>
      <w:tab/>
      <w:t xml:space="preserve">Tracey </w:t>
    </w:r>
    <w:proofErr w:type="spellStart"/>
    <w:r w:rsidRPr="00F25775">
      <w:rPr>
        <w:rFonts w:ascii="Arial" w:hAnsi="Arial" w:cs="Arial"/>
        <w:sz w:val="16"/>
        <w:szCs w:val="16"/>
      </w:rPr>
      <w:t>Heazlett</w:t>
    </w:r>
    <w:proofErr w:type="spellEnd"/>
    <w:r w:rsidRPr="00F25775">
      <w:rPr>
        <w:rFonts w:ascii="Arial" w:hAnsi="Arial" w:cs="Arial"/>
        <w:sz w:val="16"/>
        <w:szCs w:val="16"/>
      </w:rPr>
      <w:tab/>
      <w:t>Margaret Johnston</w:t>
    </w:r>
    <w:r w:rsidRPr="00F25775">
      <w:rPr>
        <w:rFonts w:ascii="Arial" w:hAnsi="Arial" w:cs="Arial"/>
        <w:sz w:val="16"/>
        <w:szCs w:val="16"/>
      </w:rPr>
      <w:tab/>
      <w:t>Cheryl Roach OAM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D0F7" w14:textId="77777777" w:rsidR="00233AF4" w:rsidRDefault="00233AF4">
      <w:r>
        <w:separator/>
      </w:r>
    </w:p>
  </w:footnote>
  <w:footnote w:type="continuationSeparator" w:id="0">
    <w:p w14:paraId="64F09CB6" w14:textId="77777777" w:rsidR="00233AF4" w:rsidRDefault="0023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C0B5" w14:textId="77777777" w:rsidR="00F25775" w:rsidRDefault="00386088" w:rsidP="00F25775">
    <w:pPr>
      <w:pStyle w:val="Header"/>
      <w:tabs>
        <w:tab w:val="right" w:pos="10348"/>
      </w:tabs>
      <w:ind w:left="-85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A7ABF" wp14:editId="07777777">
          <wp:simplePos x="0" y="0"/>
          <wp:positionH relativeFrom="column">
            <wp:posOffset>-212725</wp:posOffset>
          </wp:positionH>
          <wp:positionV relativeFrom="paragraph">
            <wp:posOffset>-267335</wp:posOffset>
          </wp:positionV>
          <wp:extent cx="1034415" cy="823595"/>
          <wp:effectExtent l="0" t="0" r="0" b="0"/>
          <wp:wrapThrough wrapText="bothSides">
            <wp:wrapPolygon edited="0">
              <wp:start x="0" y="0"/>
              <wp:lineTo x="0" y="20984"/>
              <wp:lineTo x="21083" y="20984"/>
              <wp:lineTo x="21083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988A6CC" wp14:editId="07777777">
          <wp:simplePos x="0" y="0"/>
          <wp:positionH relativeFrom="column">
            <wp:posOffset>-3140075</wp:posOffset>
          </wp:positionH>
          <wp:positionV relativeFrom="paragraph">
            <wp:posOffset>-267335</wp:posOffset>
          </wp:positionV>
          <wp:extent cx="683895" cy="4725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2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F7FF32A" wp14:editId="07777777">
          <wp:simplePos x="0" y="0"/>
          <wp:positionH relativeFrom="column">
            <wp:posOffset>-2301875</wp:posOffset>
          </wp:positionH>
          <wp:positionV relativeFrom="paragraph">
            <wp:posOffset>-267335</wp:posOffset>
          </wp:positionV>
          <wp:extent cx="1308100" cy="1129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D4FA22" wp14:editId="07777777">
          <wp:extent cx="5539740" cy="265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E56223" w14:textId="77777777" w:rsidR="00F25775" w:rsidRPr="00F55C0D" w:rsidRDefault="00F25775" w:rsidP="00F25775">
    <w:pPr>
      <w:pStyle w:val="Header"/>
      <w:tabs>
        <w:tab w:val="right" w:pos="10348"/>
      </w:tabs>
      <w:ind w:left="-851"/>
      <w:jc w:val="right"/>
    </w:pPr>
  </w:p>
  <w:p w14:paraId="07547A01" w14:textId="77777777" w:rsidR="00E151C2" w:rsidRPr="00F25775" w:rsidRDefault="00E151C2" w:rsidP="00E151C2">
    <w:pPr>
      <w:pStyle w:val="Header"/>
      <w:rPr>
        <w:rFonts w:ascii="Arial" w:hAnsi="Arial" w:cs="Arial"/>
      </w:rPr>
    </w:pPr>
  </w:p>
  <w:p w14:paraId="47647A14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President:</w:t>
    </w:r>
    <w:r w:rsidRPr="00F25775">
      <w:rPr>
        <w:rFonts w:ascii="Arial" w:hAnsi="Arial" w:cs="Arial"/>
        <w:sz w:val="12"/>
        <w:szCs w:val="12"/>
      </w:rPr>
      <w:tab/>
      <w:t>All correspondence:</w:t>
    </w:r>
    <w:r w:rsidRPr="00F25775">
      <w:rPr>
        <w:rFonts w:ascii="Arial" w:hAnsi="Arial" w:cs="Arial"/>
        <w:sz w:val="12"/>
        <w:szCs w:val="12"/>
      </w:rPr>
      <w:tab/>
      <w:t>Secretary:</w:t>
    </w:r>
  </w:p>
  <w:p w14:paraId="16F90F8A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Ellen Sommerville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Helen Jimmieson</w:t>
    </w:r>
  </w:p>
  <w:p w14:paraId="273F2FE7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7 Jane Street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7 Blanche Court</w:t>
    </w:r>
  </w:p>
  <w:p w14:paraId="530AEFCE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 xml:space="preserve">Arana </w:t>
    </w:r>
    <w:proofErr w:type="gramStart"/>
    <w:r w:rsidRPr="00F25775">
      <w:rPr>
        <w:rFonts w:ascii="Arial" w:hAnsi="Arial" w:cs="Arial"/>
        <w:sz w:val="12"/>
        <w:szCs w:val="12"/>
      </w:rPr>
      <w:t>Hills  QLD</w:t>
    </w:r>
    <w:proofErr w:type="gramEnd"/>
    <w:r w:rsidRPr="00F25775">
      <w:rPr>
        <w:rFonts w:ascii="Arial" w:hAnsi="Arial" w:cs="Arial"/>
        <w:sz w:val="12"/>
        <w:szCs w:val="12"/>
      </w:rPr>
      <w:t xml:space="preserve">  4054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Rothwell  QLD  4022</w:t>
    </w:r>
  </w:p>
  <w:p w14:paraId="6AF5BBC6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Ph: 0438 510 890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Ph: 0402 241 891</w:t>
    </w:r>
  </w:p>
  <w:p w14:paraId="1E7F0527" w14:textId="77777777" w:rsidR="00E151C2" w:rsidRPr="00F25775" w:rsidRDefault="00E151C2" w:rsidP="00E151C2">
    <w:pPr>
      <w:pStyle w:val="Header"/>
      <w:tabs>
        <w:tab w:val="clear" w:pos="4153"/>
        <w:tab w:val="left" w:pos="4962"/>
        <w:tab w:val="left" w:pos="6521"/>
      </w:tabs>
      <w:rPr>
        <w:rFonts w:ascii="Arial" w:hAnsi="Arial" w:cs="Arial"/>
        <w:sz w:val="12"/>
        <w:szCs w:val="12"/>
      </w:rPr>
    </w:pPr>
    <w:r w:rsidRPr="00F25775">
      <w:rPr>
        <w:rFonts w:ascii="Arial" w:hAnsi="Arial" w:cs="Arial"/>
        <w:sz w:val="12"/>
        <w:szCs w:val="12"/>
      </w:rPr>
      <w:t>Email: abhdipresident@gmail.com</w:t>
    </w:r>
    <w:r w:rsidRPr="00F25775">
      <w:rPr>
        <w:rFonts w:ascii="Arial" w:hAnsi="Arial" w:cs="Arial"/>
        <w:sz w:val="12"/>
        <w:szCs w:val="12"/>
      </w:rPr>
      <w:tab/>
    </w:r>
    <w:r w:rsidRPr="00F25775">
      <w:rPr>
        <w:rFonts w:ascii="Arial" w:hAnsi="Arial" w:cs="Arial"/>
        <w:sz w:val="12"/>
        <w:szCs w:val="12"/>
      </w:rPr>
      <w:tab/>
      <w:t>Email: abhdisecretary@bigpond.com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181B"/>
    <w:multiLevelType w:val="hybridMultilevel"/>
    <w:tmpl w:val="D7324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A86"/>
    <w:multiLevelType w:val="hybridMultilevel"/>
    <w:tmpl w:val="09E63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1017"/>
  </w:docVars>
  <w:rsids>
    <w:rsidRoot w:val="00D2107A"/>
    <w:rsid w:val="000046AB"/>
    <w:rsid w:val="00033E27"/>
    <w:rsid w:val="00067FB0"/>
    <w:rsid w:val="000823B9"/>
    <w:rsid w:val="00092D39"/>
    <w:rsid w:val="000B09EB"/>
    <w:rsid w:val="000E5314"/>
    <w:rsid w:val="000E64AD"/>
    <w:rsid w:val="00152482"/>
    <w:rsid w:val="00154E8C"/>
    <w:rsid w:val="00161FFB"/>
    <w:rsid w:val="0016797C"/>
    <w:rsid w:val="00184D26"/>
    <w:rsid w:val="00195552"/>
    <w:rsid w:val="0019687D"/>
    <w:rsid w:val="001E1543"/>
    <w:rsid w:val="00214214"/>
    <w:rsid w:val="00231D98"/>
    <w:rsid w:val="00233A02"/>
    <w:rsid w:val="00233AF4"/>
    <w:rsid w:val="002572A2"/>
    <w:rsid w:val="002F12E7"/>
    <w:rsid w:val="0030569F"/>
    <w:rsid w:val="00311DC9"/>
    <w:rsid w:val="00317EC9"/>
    <w:rsid w:val="00340503"/>
    <w:rsid w:val="00341C54"/>
    <w:rsid w:val="00342E00"/>
    <w:rsid w:val="00365C3B"/>
    <w:rsid w:val="003679A8"/>
    <w:rsid w:val="00386088"/>
    <w:rsid w:val="003C5A5A"/>
    <w:rsid w:val="00473DEF"/>
    <w:rsid w:val="00473F69"/>
    <w:rsid w:val="004C59D8"/>
    <w:rsid w:val="00503407"/>
    <w:rsid w:val="00506216"/>
    <w:rsid w:val="00524C7C"/>
    <w:rsid w:val="00571322"/>
    <w:rsid w:val="005B2AD3"/>
    <w:rsid w:val="005B6B4B"/>
    <w:rsid w:val="005C71EA"/>
    <w:rsid w:val="005D78AB"/>
    <w:rsid w:val="006219AA"/>
    <w:rsid w:val="00637400"/>
    <w:rsid w:val="00637812"/>
    <w:rsid w:val="00660ECC"/>
    <w:rsid w:val="00666F32"/>
    <w:rsid w:val="00676AED"/>
    <w:rsid w:val="00677BBA"/>
    <w:rsid w:val="006B6081"/>
    <w:rsid w:val="006B6785"/>
    <w:rsid w:val="006D4509"/>
    <w:rsid w:val="006F4BAC"/>
    <w:rsid w:val="00700668"/>
    <w:rsid w:val="0078482F"/>
    <w:rsid w:val="007A3B1A"/>
    <w:rsid w:val="007C45AD"/>
    <w:rsid w:val="007F0C82"/>
    <w:rsid w:val="008047CE"/>
    <w:rsid w:val="00811C5D"/>
    <w:rsid w:val="0086062F"/>
    <w:rsid w:val="00877132"/>
    <w:rsid w:val="0089387A"/>
    <w:rsid w:val="008A15CF"/>
    <w:rsid w:val="008B60B1"/>
    <w:rsid w:val="008C3D9F"/>
    <w:rsid w:val="008F495B"/>
    <w:rsid w:val="00915B00"/>
    <w:rsid w:val="0093707E"/>
    <w:rsid w:val="00940D60"/>
    <w:rsid w:val="009650F0"/>
    <w:rsid w:val="00970329"/>
    <w:rsid w:val="00980BAC"/>
    <w:rsid w:val="009B2BE6"/>
    <w:rsid w:val="009C064F"/>
    <w:rsid w:val="009C162C"/>
    <w:rsid w:val="009C4820"/>
    <w:rsid w:val="009D6A7F"/>
    <w:rsid w:val="00A25F7C"/>
    <w:rsid w:val="00A32694"/>
    <w:rsid w:val="00A46237"/>
    <w:rsid w:val="00AB2438"/>
    <w:rsid w:val="00B61CD2"/>
    <w:rsid w:val="00BB1168"/>
    <w:rsid w:val="00BD7536"/>
    <w:rsid w:val="00BE1618"/>
    <w:rsid w:val="00C37151"/>
    <w:rsid w:val="00C4229B"/>
    <w:rsid w:val="00C517FA"/>
    <w:rsid w:val="00C61143"/>
    <w:rsid w:val="00C70BB4"/>
    <w:rsid w:val="00C755A5"/>
    <w:rsid w:val="00CB7512"/>
    <w:rsid w:val="00CC08DB"/>
    <w:rsid w:val="00CE012F"/>
    <w:rsid w:val="00D2107A"/>
    <w:rsid w:val="00D45167"/>
    <w:rsid w:val="00D55720"/>
    <w:rsid w:val="00D5682D"/>
    <w:rsid w:val="00DA051C"/>
    <w:rsid w:val="00DF4C8E"/>
    <w:rsid w:val="00E136E7"/>
    <w:rsid w:val="00E151C2"/>
    <w:rsid w:val="00E21C56"/>
    <w:rsid w:val="00E227AF"/>
    <w:rsid w:val="00E47EB2"/>
    <w:rsid w:val="00E52822"/>
    <w:rsid w:val="00E55328"/>
    <w:rsid w:val="00E6417D"/>
    <w:rsid w:val="00E71F5F"/>
    <w:rsid w:val="00E76D57"/>
    <w:rsid w:val="00EB127D"/>
    <w:rsid w:val="00EC009D"/>
    <w:rsid w:val="00EC09F3"/>
    <w:rsid w:val="00EE3CFD"/>
    <w:rsid w:val="00EE6F8B"/>
    <w:rsid w:val="00F15785"/>
    <w:rsid w:val="00F25775"/>
    <w:rsid w:val="00F40F28"/>
    <w:rsid w:val="00F55A43"/>
    <w:rsid w:val="00F85760"/>
    <w:rsid w:val="00FB6C37"/>
    <w:rsid w:val="00FD4D70"/>
    <w:rsid w:val="00FE55D2"/>
    <w:rsid w:val="288D8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157C1"/>
  <w15:chartTrackingRefBased/>
  <w15:docId w15:val="{6D4CB8DD-E452-4CC2-8FF3-6D660C6D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D39"/>
    <w:pPr>
      <w:tabs>
        <w:tab w:val="center" w:pos="4153"/>
        <w:tab w:val="right" w:pos="8306"/>
      </w:tabs>
    </w:pPr>
  </w:style>
  <w:style w:type="character" w:styleId="Hyperlink">
    <w:name w:val="Hyperlink"/>
    <w:rsid w:val="00D2107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151C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151C2"/>
    <w:rPr>
      <w:sz w:val="24"/>
      <w:szCs w:val="24"/>
    </w:rPr>
  </w:style>
  <w:style w:type="table" w:styleId="TableGrid">
    <w:name w:val="Table Grid"/>
    <w:basedOn w:val="TableNormal"/>
    <w:uiPriority w:val="59"/>
    <w:rsid w:val="008B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hdisecretary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%20Hay\Application%20Data\Microsoft\Templates\ABHDI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ABHDI 3.dot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>Tasmanian Communities Online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President: Ms Kim Roe</dc:title>
  <dc:subject/>
  <dc:creator>Liz</dc:creator>
  <cp:keywords/>
  <cp:lastModifiedBy>Mark Jimmieson</cp:lastModifiedBy>
  <cp:revision>7</cp:revision>
  <cp:lastPrinted>2016-03-12T21:42:00Z</cp:lastPrinted>
  <dcterms:created xsi:type="dcterms:W3CDTF">2021-01-23T04:43:00Z</dcterms:created>
  <dcterms:modified xsi:type="dcterms:W3CDTF">2021-02-20T02:09:00Z</dcterms:modified>
</cp:coreProperties>
</file>